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232"/>
        <w:gridCol w:w="193"/>
        <w:gridCol w:w="425"/>
        <w:gridCol w:w="539"/>
        <w:gridCol w:w="119"/>
        <w:gridCol w:w="284"/>
        <w:gridCol w:w="523"/>
        <w:gridCol w:w="185"/>
        <w:gridCol w:w="278"/>
        <w:gridCol w:w="6"/>
        <w:gridCol w:w="709"/>
        <w:gridCol w:w="236"/>
        <w:gridCol w:w="47"/>
        <w:gridCol w:w="391"/>
        <w:gridCol w:w="463"/>
        <w:gridCol w:w="926"/>
        <w:gridCol w:w="318"/>
        <w:gridCol w:w="1021"/>
      </w:tblGrid>
      <w:tr w:rsidR="006F230E" w:rsidRPr="00DE302D" w:rsidTr="00B8248E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6F230E" w:rsidRPr="00DE302D" w:rsidRDefault="006F230E" w:rsidP="00B8248E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302D">
              <w:rPr>
                <w:rFonts w:ascii="Calibri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6895" w:type="dxa"/>
            <w:gridSpan w:val="18"/>
            <w:vAlign w:val="center"/>
          </w:tcPr>
          <w:p w:rsidR="006F230E" w:rsidRPr="00DE302D" w:rsidRDefault="0009363A" w:rsidP="00DE302D">
            <w:pPr>
              <w:spacing w:before="0"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FRANCUSKI JEZIK  I</w:t>
            </w:r>
            <w:r w:rsidR="00C24803">
              <w:rPr>
                <w:rFonts w:ascii="Calibri" w:hAnsi="Calibri" w:cs="Calibri"/>
                <w:b/>
                <w:szCs w:val="22"/>
              </w:rPr>
              <w:t>I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C24803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IKP 2</w:t>
            </w:r>
            <w:r w:rsidR="0009363A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ECTS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B63D5B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0644B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0936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Obvezni / Izborni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Akademska godina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DE302D" w:rsidRDefault="0042719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E254DB">
              <w:rPr>
                <w:rFonts w:ascii="Calibri" w:hAnsi="Calibri" w:cs="Calibri"/>
                <w:b/>
                <w:sz w:val="18"/>
                <w:szCs w:val="18"/>
              </w:rPr>
              <w:t>17</w:t>
            </w:r>
            <w:r w:rsidR="00244780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="009A1786">
              <w:rPr>
                <w:rFonts w:ascii="Calibri" w:hAnsi="Calibri" w:cs="Calibri"/>
                <w:b/>
                <w:sz w:val="18"/>
                <w:szCs w:val="18"/>
              </w:rPr>
              <w:t>/201</w:t>
            </w:r>
            <w:r w:rsidR="00E254DB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244780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934945" w:rsidRPr="00DE302D" w:rsidTr="0033546D">
        <w:trPr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09363A" w:rsidP="00CD05C2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="00C24803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="00FE2F1F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DE302D" w:rsidRDefault="00FE2F1F" w:rsidP="00CD05C2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CD05C2">
              <w:rPr>
                <w:rFonts w:ascii="Calibri" w:hAnsi="Calibri" w:cs="Calibri"/>
                <w:b/>
                <w:sz w:val="18"/>
                <w:szCs w:val="18"/>
              </w:rPr>
              <w:t>III.</w:t>
            </w:r>
          </w:p>
        </w:tc>
      </w:tr>
      <w:tr w:rsidR="004E45BD" w:rsidRPr="00DE302D" w:rsidTr="003A5354">
        <w:tc>
          <w:tcPr>
            <w:tcW w:w="2603" w:type="dxa"/>
            <w:gridSpan w:val="2"/>
            <w:shd w:val="clear" w:color="auto" w:fill="D9D9D9"/>
            <w:vAlign w:val="center"/>
          </w:tcPr>
          <w:p w:rsidR="004E45BD" w:rsidRPr="00DE302D" w:rsidRDefault="004E45B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895" w:type="dxa"/>
            <w:gridSpan w:val="18"/>
            <w:vAlign w:val="center"/>
          </w:tcPr>
          <w:p w:rsidR="004E45BD" w:rsidRPr="00DE302D" w:rsidRDefault="0009363A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Francuski, Hrvatski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DE302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</w:t>
            </w:r>
            <w:r w:rsidR="00065392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/polaganja </w:t>
            </w: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predmeta</w:t>
            </w:r>
          </w:p>
        </w:tc>
        <w:tc>
          <w:tcPr>
            <w:tcW w:w="6895" w:type="dxa"/>
            <w:gridSpan w:val="18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DE2A6E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Ivana Lozo, prof.</w:t>
            </w:r>
          </w:p>
        </w:tc>
      </w:tr>
      <w:tr w:rsidR="0034253A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4253A" w:rsidRPr="00DE302D" w:rsidTr="003D6A95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Predavanja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Terenska nastava</w:t>
            </w:r>
          </w:p>
        </w:tc>
        <w:tc>
          <w:tcPr>
            <w:tcW w:w="1339" w:type="dxa"/>
            <w:gridSpan w:val="2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Ostalo 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EE70BC" w:rsidRPr="00DE302D" w:rsidTr="003D6A95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3D6A95" w:rsidRPr="003D6A95" w:rsidRDefault="00DE2A6E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95" w:type="dxa"/>
            <w:gridSpan w:val="6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shd w:val="clear" w:color="auto" w:fill="auto"/>
            <w:vAlign w:val="bottom"/>
          </w:tcPr>
          <w:p w:rsidR="00EE70BC" w:rsidRPr="003D6A95" w:rsidRDefault="00DE2A6E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A4714B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shd w:val="clear" w:color="auto" w:fill="D9D9D9"/>
          </w:tcPr>
          <w:p w:rsidR="0034253A" w:rsidRPr="00DE302D" w:rsidRDefault="0034253A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Izvoditelj nastave</w:t>
            </w:r>
          </w:p>
        </w:tc>
      </w:tr>
      <w:tr w:rsidR="00EE70BC" w:rsidRPr="00DE302D" w:rsidTr="003D6A95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EE70BC" w:rsidRPr="003D6A95" w:rsidRDefault="00E71408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Ivana LOZO</w:t>
            </w: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EE70BC" w:rsidRPr="003D6A95" w:rsidRDefault="00DE2A6E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Ivana </w:t>
            </w:r>
            <w:r w:rsidR="00C24803">
              <w:rPr>
                <w:rFonts w:ascii="Calibri" w:hAnsi="Calibri" w:cs="Calibri"/>
                <w:sz w:val="18"/>
                <w:szCs w:val="18"/>
              </w:rPr>
              <w:t>LOZO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08090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08090C" w:rsidP="000E326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Novi </w:t>
            </w:r>
            <w:proofErr w:type="spellStart"/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kampus</w:t>
            </w:r>
            <w:proofErr w:type="spellEnd"/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, Franje Tuđmana 24i, Zadar prema objavljenom rasporedu sati</w:t>
            </w:r>
          </w:p>
        </w:tc>
      </w:tr>
      <w:tr w:rsidR="000644B0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0644B0" w:rsidRPr="00DE302D" w:rsidRDefault="000644B0" w:rsidP="0013721A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895" w:type="dxa"/>
            <w:gridSpan w:val="18"/>
            <w:vAlign w:val="center"/>
          </w:tcPr>
          <w:p w:rsidR="00DE2A6E" w:rsidRPr="00DE1E4E" w:rsidRDefault="00DE1E4E" w:rsidP="00DE2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E1E4E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Cilj ovog kolegija je usvaj</w:t>
            </w:r>
            <w:r w:rsidR="001C6A4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anje gramatičkih struktura na A2</w:t>
            </w:r>
            <w:r w:rsidRPr="00DE1E4E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razini učenja (vremena indikativa, kondicionali, brojevi, prilozi, prijedlozi te zamjenice), kao i ovladavanje vokabularom osnovne razine vezanim za svakodnevne situacije, koji će osposobiti studente za gramatički i sintaktički ispravno izražavanje na francuskom jeziku u pisanoj i govornoj formi. </w:t>
            </w:r>
          </w:p>
          <w:p w:rsidR="000644B0" w:rsidRPr="00DE302D" w:rsidRDefault="000644B0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</w:tr>
      <w:tr w:rsidR="0013721A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3721A" w:rsidRPr="00DE302D" w:rsidRDefault="0013721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895" w:type="dxa"/>
            <w:gridSpan w:val="18"/>
            <w:vAlign w:val="center"/>
          </w:tcPr>
          <w:p w:rsidR="00A65792" w:rsidRPr="0036392C" w:rsidRDefault="00A65792" w:rsidP="0033546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392C">
              <w:rPr>
                <w:rFonts w:asciiTheme="minorHAnsi" w:hAnsiTheme="minorHAnsi" w:cstheme="minorHAnsi"/>
                <w:sz w:val="18"/>
                <w:szCs w:val="18"/>
              </w:rPr>
              <w:t>Nakon odslušanih predavanja, vježbi te položenog ispita iz ovog kolegija, studenti će ovladati francuskim jezikom u govoru i pismu na osn</w:t>
            </w:r>
            <w:r w:rsidR="001C6A4C">
              <w:rPr>
                <w:rFonts w:asciiTheme="minorHAnsi" w:hAnsiTheme="minorHAnsi" w:cstheme="minorHAnsi"/>
                <w:sz w:val="18"/>
                <w:szCs w:val="18"/>
              </w:rPr>
              <w:t>ovnoj A2</w:t>
            </w:r>
            <w:r w:rsidRPr="0036392C">
              <w:rPr>
                <w:rFonts w:asciiTheme="minorHAnsi" w:hAnsiTheme="minorHAnsi" w:cstheme="minorHAnsi"/>
                <w:sz w:val="18"/>
                <w:szCs w:val="18"/>
              </w:rPr>
              <w:t xml:space="preserve"> razini. </w:t>
            </w:r>
            <w:r w:rsidR="0036392C" w:rsidRPr="0036392C">
              <w:rPr>
                <w:rFonts w:asciiTheme="minorHAnsi" w:hAnsiTheme="minorHAnsi" w:cstheme="minorHAnsi"/>
                <w:sz w:val="18"/>
                <w:szCs w:val="18"/>
              </w:rPr>
              <w:t xml:space="preserve">Studenti će biti u mogućnosti samostalno pročitati i prevesti jednostavnije tekstove iz područja obrađenih tema, iskoristiti usvojene strukture u svakodnevnom razgovoru, a kroz komunikacijske vježbe ovladat će vokabularom i frazama koji će im omogućiti komunikaciju na francuskom jeziku u svakodnevnim situacijama (kupovina, rezervacije, dogovaranje sastanaka, traženje i davanje osnovnih informacija, voditi jednostavniji telefonski razgovor, dati svoje mišljenje). </w:t>
            </w:r>
          </w:p>
          <w:p w:rsidR="004E3560" w:rsidRPr="00DE302D" w:rsidRDefault="004E3560" w:rsidP="004661C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</w:tr>
      <w:tr w:rsidR="004B58FC" w:rsidRPr="00DE302D" w:rsidTr="007A1465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Cjelina </w:t>
            </w:r>
          </w:p>
        </w:tc>
        <w:tc>
          <w:tcPr>
            <w:tcW w:w="658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Vrsta nastave</w:t>
            </w:r>
          </w:p>
        </w:tc>
        <w:tc>
          <w:tcPr>
            <w:tcW w:w="284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Broj sati </w:t>
            </w:r>
          </w:p>
        </w:tc>
        <w:tc>
          <w:tcPr>
            <w:tcW w:w="5103" w:type="dxa"/>
            <w:gridSpan w:val="12"/>
            <w:shd w:val="clear" w:color="auto" w:fill="D9D9D9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Tema 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254087" w:rsidRDefault="00254087" w:rsidP="0025408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254087">
              <w:rPr>
                <w:rFonts w:ascii="Calibri" w:hAnsi="Calibri" w:cs="Calibri"/>
                <w:sz w:val="18"/>
                <w:szCs w:val="18"/>
                <w:lang w:val="fr-FR"/>
              </w:rPr>
              <w:t>Révision du présent</w:t>
            </w:r>
          </w:p>
          <w:p w:rsidR="00EE70BC" w:rsidRPr="001C6A4C" w:rsidRDefault="00387889" w:rsidP="00F54E8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Unité 1 : Présentations et usages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EE70BC" w:rsidRPr="00DE302D" w:rsidRDefault="008F607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EE70BC" w:rsidRDefault="00387889" w:rsidP="0000026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Unité 2 : Les nationalités – les langues</w:t>
            </w:r>
          </w:p>
          <w:p w:rsidR="0056603C" w:rsidRPr="001C6A4C" w:rsidRDefault="0056603C" w:rsidP="0000026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DELF A2 : Compréhension de l’oral : p. 10-12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EE70BC" w:rsidRPr="00DE302D" w:rsidRDefault="008F607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EE70BC" w:rsidRDefault="00F54E89" w:rsidP="0000026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F54E8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Révision de l’imparfait et du passé composé</w:t>
            </w:r>
          </w:p>
          <w:p w:rsidR="0056603C" w:rsidRPr="001C6A4C" w:rsidRDefault="00B677A0" w:rsidP="0000026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B677A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Unité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3 : </w:t>
            </w:r>
            <w:r w:rsidR="0038788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La famille – les âges de la vie 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EE70BC" w:rsidRPr="00DE302D" w:rsidRDefault="008F607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EE70BC" w:rsidRDefault="00F54E89" w:rsidP="0000026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F54E8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Impératif</w:t>
            </w:r>
          </w:p>
          <w:p w:rsidR="00DE65C6" w:rsidRDefault="00B677A0" w:rsidP="0000026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B677A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Unité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4 : </w:t>
            </w:r>
            <w:r w:rsidR="00DE65C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Les relations</w:t>
            </w:r>
          </w:p>
          <w:p w:rsidR="0056603C" w:rsidRPr="001C6A4C" w:rsidRDefault="0056603C" w:rsidP="0000026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DELF A2 : </w:t>
            </w:r>
            <w:r w:rsidRPr="0056603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Compréhension de l’oral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 : p.12-14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8F607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4B58FC" w:rsidRDefault="00B677A0" w:rsidP="00EA5B6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B677A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Unité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5 : </w:t>
            </w:r>
            <w:r w:rsidR="00DE65C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Le temps – l’heure</w:t>
            </w:r>
          </w:p>
          <w:p w:rsidR="0056603C" w:rsidRPr="001C6A4C" w:rsidRDefault="0056603C" w:rsidP="00EA5B6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DELF A2 : Compréhension des écrits : p. 16-18 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8F607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4B58FC" w:rsidRDefault="00254087" w:rsidP="00A9103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5408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Degrés de signification des adjectifs qualificatifs (positif, comparatif, superlatif)</w:t>
            </w:r>
          </w:p>
          <w:p w:rsidR="00DE65C6" w:rsidRPr="001C6A4C" w:rsidRDefault="00B677A0" w:rsidP="00A9103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B677A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Unité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6 : </w:t>
            </w:r>
            <w:r w:rsidR="00DE65C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Le temps qu’il fait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8F607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4B58FC" w:rsidRDefault="00254087" w:rsidP="00E12E1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5408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Place de l’adjectif</w:t>
            </w:r>
          </w:p>
          <w:p w:rsidR="00DE65C6" w:rsidRPr="001C6A4C" w:rsidRDefault="00B677A0" w:rsidP="00E12E1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B677A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Unité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7 : </w:t>
            </w:r>
            <w:r w:rsidR="00DE65C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Le milieu naturel</w:t>
            </w:r>
            <w:r w:rsidR="0031125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8F607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4B58FC" w:rsidRDefault="00254087" w:rsidP="00A9103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5408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Adjectifs démonstratifs et possessifs</w:t>
            </w:r>
          </w:p>
          <w:p w:rsidR="009968B6" w:rsidRDefault="00B677A0" w:rsidP="00A9103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B677A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Unité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8 : </w:t>
            </w:r>
            <w:r w:rsidR="009968B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Les végétaux </w:t>
            </w:r>
          </w:p>
          <w:p w:rsidR="001B336C" w:rsidRPr="001C6A4C" w:rsidRDefault="001B336C" w:rsidP="00A9103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DELF A2 : Compréhension des écrits : 18-22 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8F607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4B58FC" w:rsidRDefault="00254087" w:rsidP="002C531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5408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Adjectifs interrogatifs et indéfinis</w:t>
            </w:r>
          </w:p>
          <w:p w:rsidR="009968B6" w:rsidRDefault="00B677A0" w:rsidP="002C531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B677A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Unité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9: </w:t>
            </w:r>
            <w:r w:rsidR="009968B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Des animaux</w:t>
            </w:r>
          </w:p>
          <w:p w:rsidR="001B336C" w:rsidRPr="001C6A4C" w:rsidRDefault="001B336C" w:rsidP="002C531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DELF A2 : Compréhension de l’oral : p. 36-38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8F607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4B58FC" w:rsidRDefault="00254087" w:rsidP="00A9103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5408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Révision : Adjectifs numéraux</w:t>
            </w:r>
          </w:p>
          <w:p w:rsidR="009968B6" w:rsidRPr="001C6A4C" w:rsidRDefault="00B677A0" w:rsidP="00A9103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B677A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Unité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10 : </w:t>
            </w:r>
            <w:r w:rsidR="009968B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Le corps humain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8F607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4B58FC" w:rsidRDefault="00B677A0" w:rsidP="00F509D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B677A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Unité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11 : </w:t>
            </w:r>
            <w:r w:rsidR="009968B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L’apparence</w:t>
            </w:r>
          </w:p>
          <w:p w:rsidR="001B336C" w:rsidRPr="001C6A4C" w:rsidRDefault="001B336C" w:rsidP="00F509D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DELF A2 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COmprehension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de l’oral : p. </w:t>
            </w:r>
            <w:r w:rsidR="003E69C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38-41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8F607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4B58FC" w:rsidRDefault="00254087" w:rsidP="00A9103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5408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Formation et emploi du passé simple</w:t>
            </w:r>
          </w:p>
          <w:p w:rsidR="007D291F" w:rsidRPr="001C6A4C" w:rsidRDefault="00773F46" w:rsidP="00A9103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73F4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Unité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12 : </w:t>
            </w:r>
            <w:r w:rsidR="007D291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Les vêtements 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8F607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4B58FC" w:rsidRDefault="00254087" w:rsidP="00A9103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5408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Formation et emploi du conditionnel présent</w:t>
            </w:r>
          </w:p>
          <w:p w:rsidR="007D291F" w:rsidRPr="001C6A4C" w:rsidRDefault="00773F46" w:rsidP="00A9103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73F4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Unité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13 : </w:t>
            </w:r>
            <w:r w:rsidR="007D291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logement 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8F607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4B58FC" w:rsidRDefault="00254087" w:rsidP="006A2538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5408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Le participe présent et le gérondif</w:t>
            </w:r>
          </w:p>
          <w:p w:rsidR="007D291F" w:rsidRPr="001C6A4C" w:rsidRDefault="00773F46" w:rsidP="006A2538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73F4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Unité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14 : </w:t>
            </w:r>
            <w:r w:rsidR="007D291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Les activités quotidie</w:t>
            </w:r>
            <w:r w:rsidR="00CC576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nnes </w:t>
            </w:r>
            <w:r w:rsidR="007D291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8F607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4B58FC" w:rsidRPr="001C6A4C" w:rsidRDefault="00CC576D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 xml:space="preserve">Révision </w:t>
            </w:r>
          </w:p>
        </w:tc>
      </w:tr>
      <w:tr w:rsidR="00843721" w:rsidRPr="00DE302D" w:rsidTr="0013721A">
        <w:trPr>
          <w:trHeight w:val="97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Obvezna literatura:</w:t>
            </w:r>
          </w:p>
        </w:tc>
        <w:tc>
          <w:tcPr>
            <w:tcW w:w="6895" w:type="dxa"/>
            <w:gridSpan w:val="18"/>
            <w:vAlign w:val="center"/>
          </w:tcPr>
          <w:p w:rsidR="006A2538" w:rsidRPr="000D67DB" w:rsidRDefault="006A2538" w:rsidP="006A2538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67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1. E. </w:t>
            </w:r>
            <w:proofErr w:type="spellStart"/>
            <w:r w:rsidRPr="000D67DB">
              <w:rPr>
                <w:rFonts w:asciiTheme="minorHAnsi" w:hAnsiTheme="minorHAnsi" w:cstheme="minorHAnsi"/>
                <w:bCs/>
                <w:sz w:val="18"/>
                <w:szCs w:val="18"/>
              </w:rPr>
              <w:t>Horetzky</w:t>
            </w:r>
            <w:proofErr w:type="spellEnd"/>
            <w:r w:rsidRPr="000D67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Précis</w:t>
            </w:r>
            <w:proofErr w:type="spellEnd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pratique</w:t>
            </w:r>
            <w:proofErr w:type="spellEnd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de </w:t>
            </w:r>
            <w:proofErr w:type="spellStart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grammaire</w:t>
            </w:r>
            <w:proofErr w:type="spellEnd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française</w:t>
            </w:r>
            <w:proofErr w:type="spellEnd"/>
            <w:r w:rsidRPr="000D67DB">
              <w:rPr>
                <w:rFonts w:asciiTheme="minorHAnsi" w:hAnsiTheme="minorHAnsi" w:cstheme="minorHAnsi"/>
                <w:bCs/>
                <w:sz w:val="18"/>
                <w:szCs w:val="18"/>
              </w:rPr>
              <w:t>, ŠKZ</w:t>
            </w:r>
            <w:r w:rsidR="00D640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(str. 43-69)</w:t>
            </w:r>
          </w:p>
          <w:p w:rsidR="006A2538" w:rsidRDefault="006A2538" w:rsidP="006A2538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67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2. </w:t>
            </w:r>
            <w:proofErr w:type="spellStart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Vocabulaire</w:t>
            </w:r>
            <w:proofErr w:type="spellEnd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progressif</w:t>
            </w:r>
            <w:proofErr w:type="spellEnd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du</w:t>
            </w:r>
            <w:proofErr w:type="spellEnd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français</w:t>
            </w:r>
            <w:proofErr w:type="spellEnd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– </w:t>
            </w:r>
            <w:proofErr w:type="spellStart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niveau</w:t>
            </w:r>
            <w:proofErr w:type="spellEnd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intermédiaire</w:t>
            </w:r>
            <w:proofErr w:type="spellEnd"/>
            <w:r w:rsidRPr="000D67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CLE </w:t>
            </w:r>
            <w:proofErr w:type="spellStart"/>
            <w:r w:rsidRPr="000D67DB">
              <w:rPr>
                <w:rFonts w:asciiTheme="minorHAnsi" w:hAnsiTheme="minorHAnsi" w:cstheme="minorHAnsi"/>
                <w:bCs/>
                <w:sz w:val="18"/>
                <w:szCs w:val="18"/>
              </w:rPr>
              <w:t>International</w:t>
            </w:r>
            <w:proofErr w:type="spellEnd"/>
            <w:r w:rsidR="00D640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(str. 1-80)</w:t>
            </w:r>
          </w:p>
          <w:p w:rsidR="001D580B" w:rsidRPr="000D67DB" w:rsidRDefault="001D580B" w:rsidP="006A2538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3. </w:t>
            </w:r>
            <w:proofErr w:type="spellStart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Préparation</w:t>
            </w:r>
            <w:proofErr w:type="spellEnd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à l'</w:t>
            </w:r>
            <w:proofErr w:type="spellStart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examen</w:t>
            </w:r>
            <w:proofErr w:type="spellEnd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du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DELF A2,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Hachette</w:t>
            </w:r>
            <w:proofErr w:type="spellEnd"/>
          </w:p>
          <w:p w:rsidR="006A2538" w:rsidRPr="000D67DB" w:rsidRDefault="006A2538" w:rsidP="006A2538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0D67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4. Valentin </w:t>
            </w:r>
            <w:proofErr w:type="spellStart"/>
            <w:r w:rsidRPr="000D67DB">
              <w:rPr>
                <w:rFonts w:asciiTheme="minorHAnsi" w:hAnsiTheme="minorHAnsi" w:cstheme="minorHAnsi"/>
                <w:bCs/>
                <w:sz w:val="18"/>
                <w:szCs w:val="18"/>
              </w:rPr>
              <w:t>Putanec</w:t>
            </w:r>
            <w:proofErr w:type="spellEnd"/>
            <w:r w:rsidRPr="000D67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 w:rsidRPr="000D67D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Francusko-hrvatski rječnik, ŠKZ</w:t>
            </w:r>
          </w:p>
          <w:p w:rsidR="00436090" w:rsidRPr="00436090" w:rsidRDefault="006A2538" w:rsidP="00BA72E2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67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5. </w:t>
            </w:r>
            <w:proofErr w:type="spellStart"/>
            <w:r w:rsidR="001D580B">
              <w:rPr>
                <w:rFonts w:asciiTheme="minorHAnsi" w:hAnsiTheme="minorHAnsi" w:cstheme="minorHAnsi"/>
                <w:bCs/>
                <w:sz w:val="18"/>
                <w:szCs w:val="18"/>
              </w:rPr>
              <w:t>Dominović</w:t>
            </w:r>
            <w:proofErr w:type="spellEnd"/>
            <w:r w:rsidRPr="000D67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D67D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Hrvatsko-francuski rječnik</w:t>
            </w:r>
            <w:bookmarkStart w:id="0" w:name="_GoBack"/>
            <w:bookmarkEnd w:id="0"/>
          </w:p>
        </w:tc>
      </w:tr>
      <w:tr w:rsidR="00843721" w:rsidRPr="00DE302D" w:rsidTr="00871465">
        <w:trPr>
          <w:trHeight w:val="424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Dopunska literatura:</w:t>
            </w:r>
          </w:p>
        </w:tc>
        <w:tc>
          <w:tcPr>
            <w:tcW w:w="6895" w:type="dxa"/>
            <w:gridSpan w:val="18"/>
            <w:vAlign w:val="center"/>
          </w:tcPr>
          <w:p w:rsidR="006D2C30" w:rsidRPr="00DE302D" w:rsidRDefault="00BA72E2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Miquel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Communication</w:t>
            </w:r>
            <w:proofErr w:type="spellEnd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progressive</w:t>
            </w:r>
            <w:proofErr w:type="spellEnd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du</w:t>
            </w:r>
            <w:proofErr w:type="spellEnd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français</w:t>
            </w:r>
            <w:proofErr w:type="spellEnd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avec</w:t>
            </w:r>
            <w:proofErr w:type="spellEnd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270 </w:t>
            </w:r>
            <w:proofErr w:type="spellStart"/>
            <w:r w:rsidRPr="00BA72E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activités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CLE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International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(str. 1-89)</w:t>
            </w:r>
          </w:p>
        </w:tc>
      </w:tr>
      <w:tr w:rsidR="00E2145D" w:rsidRPr="00DE302D" w:rsidTr="00B8248E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E2145D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500" w:type="dxa"/>
            <w:gridSpan w:val="8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5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132A94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Referat</w:t>
            </w:r>
            <w:r w:rsidR="0003431D" w:rsidRPr="00DE302D">
              <w:rPr>
                <w:rFonts w:ascii="Calibri" w:hAnsi="Calibri" w:cs="Calibri"/>
                <w:sz w:val="18"/>
                <w:szCs w:val="18"/>
              </w:rPr>
              <w:t xml:space="preserve"> – Praktični zadaci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132A94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524C69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D60CEC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03431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03431D" w:rsidRPr="00DE302D" w:rsidRDefault="00D60CEC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03431D" w:rsidRPr="00DE302D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....Ostalo upisati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3431D" w:rsidRPr="00DE302D" w:rsidRDefault="0003431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UKUPNO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A4714B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100</w:t>
            </w:r>
          </w:p>
        </w:tc>
      </w:tr>
      <w:tr w:rsidR="00E2145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FFFFFF"/>
          </w:tcPr>
          <w:p w:rsidR="00E2145D" w:rsidRPr="00DE302D" w:rsidRDefault="006D2C30" w:rsidP="0033546D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Napomena: 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Formiranje ocjene</w:t>
            </w:r>
          </w:p>
        </w:tc>
        <w:tc>
          <w:tcPr>
            <w:tcW w:w="3922" w:type="dxa"/>
            <w:gridSpan w:val="13"/>
            <w:shd w:val="clear" w:color="auto" w:fill="D9D9D9"/>
          </w:tcPr>
          <w:p w:rsidR="0033546D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BODOVI</w:t>
            </w:r>
            <w:r w:rsidR="0033546D"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(od – do)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Ocjena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0-59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60-69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70-79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80-89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90-100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 5 (izvrstan)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Izračun ECTS bodova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FFFFFF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NAPOMENA: </w:t>
            </w:r>
            <w:r w:rsidRPr="00DE302D">
              <w:rPr>
                <w:rFonts w:ascii="Calibri" w:hAnsi="Calibri" w:cs="Calibri"/>
                <w:sz w:val="18"/>
                <w:szCs w:val="18"/>
              </w:rPr>
              <w:t>Prosječno radno opterećenje studenta/ice za stjecanje 1 ECTS boda = 25 - 30 sati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Element opterećenja</w:t>
            </w:r>
          </w:p>
          <w:p w:rsidR="00D05186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vrijeme potrebno za </w:t>
            </w:r>
          </w:p>
        </w:tc>
        <w:tc>
          <w:tcPr>
            <w:tcW w:w="3261" w:type="dxa"/>
            <w:gridSpan w:val="10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10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Redovni studij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Izvanredni studij</w:t>
            </w:r>
          </w:p>
        </w:tc>
      </w:tr>
      <w:tr w:rsidR="00843721" w:rsidRPr="00DE302D" w:rsidTr="000644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2835" w:type="dxa"/>
            <w:gridSpan w:val="3"/>
          </w:tcPr>
          <w:p w:rsidR="00843721" w:rsidRPr="00DE302D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42417A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C46D32">
              <w:rPr>
                <w:rFonts w:ascii="Calibri" w:hAnsi="Calibri" w:cs="Calibri"/>
                <w:sz w:val="18"/>
                <w:szCs w:val="18"/>
              </w:rPr>
              <w:t>,5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42417A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C46D32">
              <w:rPr>
                <w:rFonts w:ascii="Calibri" w:hAnsi="Calibri" w:cs="Calibri"/>
                <w:sz w:val="18"/>
                <w:szCs w:val="18"/>
              </w:rPr>
              <w:t>,5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843721" w:rsidRPr="00DE302D" w:rsidRDefault="00D96F64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42417A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42417A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03431D" w:rsidRPr="00DE302D" w:rsidTr="00DC5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03431D" w:rsidRPr="00D96F64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261" w:type="dxa"/>
            <w:gridSpan w:val="10"/>
            <w:vAlign w:val="center"/>
          </w:tcPr>
          <w:p w:rsidR="0003431D" w:rsidRPr="00DE302D" w:rsidRDefault="00C46D32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3,5</w:t>
            </w:r>
          </w:p>
        </w:tc>
        <w:tc>
          <w:tcPr>
            <w:tcW w:w="3402" w:type="dxa"/>
            <w:gridSpan w:val="7"/>
            <w:vAlign w:val="center"/>
          </w:tcPr>
          <w:p w:rsidR="0003431D" w:rsidRPr="00DE302D" w:rsidRDefault="00C46D32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3,5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843721" w:rsidRPr="00DE302D" w:rsidRDefault="00934945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U</w:t>
            </w:r>
            <w:r w:rsidR="00843721"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kupno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4201EB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4201EB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D96F64" w:rsidRPr="00DE302D" w:rsidTr="00D96F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tcBorders>
              <w:bottom w:val="single" w:sz="8" w:space="0" w:color="auto"/>
            </w:tcBorders>
            <w:shd w:val="clear" w:color="auto" w:fill="D9D9D9"/>
          </w:tcPr>
          <w:p w:rsidR="00D96F64" w:rsidRPr="00DE302D" w:rsidRDefault="00D96F64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Uvjeti za dobivanje potpisa</w:t>
            </w:r>
          </w:p>
        </w:tc>
      </w:tr>
      <w:tr w:rsidR="00D96F64" w:rsidRPr="00DE302D" w:rsidTr="00D96F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"/>
        </w:trPr>
        <w:tc>
          <w:tcPr>
            <w:tcW w:w="9498" w:type="dxa"/>
            <w:gridSpan w:val="20"/>
            <w:shd w:val="clear" w:color="auto" w:fill="FFFFFF"/>
          </w:tcPr>
          <w:p w:rsidR="006535F0" w:rsidRPr="006535F0" w:rsidRDefault="00C46D32" w:rsidP="003D6A95">
            <w:pPr>
              <w:spacing w:befor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Prisutnost na nastavi 70% i redovito pisanje domaćih zadaća. 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D9D9D9"/>
          </w:tcPr>
          <w:p w:rsidR="00934945" w:rsidRPr="00DE302D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Konzultacije</w:t>
            </w:r>
            <w:r w:rsidR="006D2C30">
              <w:rPr>
                <w:rFonts w:ascii="Calibri" w:hAnsi="Calibri" w:cs="Calibri"/>
                <w:b/>
                <w:sz w:val="18"/>
                <w:szCs w:val="18"/>
              </w:rPr>
              <w:t xml:space="preserve">  (vrijeme održavanja)</w:t>
            </w:r>
          </w:p>
        </w:tc>
      </w:tr>
      <w:tr w:rsidR="006D2C30" w:rsidRPr="00DE302D" w:rsidTr="003A5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vAlign w:val="center"/>
          </w:tcPr>
          <w:p w:rsidR="000D6914" w:rsidRPr="00DE302D" w:rsidRDefault="00D60CEC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0CEC">
              <w:rPr>
                <w:rFonts w:ascii="Calibri" w:hAnsi="Calibri" w:cs="Calibri"/>
                <w:sz w:val="18"/>
                <w:szCs w:val="18"/>
              </w:rPr>
              <w:t>http://www.unizd.hr/tikz/KontaktiOdjelainastavnika/Kontaktinastavnikaiterminikonzultacija/tabid/2725/Default.aspx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Kontakt informacije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shd w:val="clear" w:color="auto" w:fill="FFFFFF"/>
            <w:vAlign w:val="center"/>
          </w:tcPr>
          <w:p w:rsidR="00934945" w:rsidRPr="00DE302D" w:rsidRDefault="00EB77BF" w:rsidP="007D5F88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hyperlink r:id="rId9" w:history="1">
              <w:r w:rsidR="000D6914" w:rsidRPr="004A3339">
                <w:rPr>
                  <w:rStyle w:val="Hyperlink"/>
                  <w:rFonts w:ascii="Calibri" w:hAnsi="Calibri" w:cs="Calibri"/>
                  <w:b/>
                  <w:sz w:val="18"/>
                  <w:szCs w:val="18"/>
                </w:rPr>
                <w:t>ilozo@unizd.hr</w:t>
              </w:r>
            </w:hyperlink>
          </w:p>
        </w:tc>
      </w:tr>
      <w:tr w:rsidR="00934945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6895" w:type="dxa"/>
            <w:gridSpan w:val="18"/>
            <w:vAlign w:val="center"/>
          </w:tcPr>
          <w:p w:rsidR="00C46D32" w:rsidRDefault="00C46D32" w:rsidP="00C46D32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Kontinuirana provjera usvajanja gradiva kroz diktate, domaće zadaće i usmeno ispitivanje na vježbama. </w:t>
            </w:r>
          </w:p>
          <w:p w:rsidR="00C46D32" w:rsidRDefault="00C46D32" w:rsidP="00C46D32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Studentska evaluacija izvedbe predmeta</w:t>
            </w: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(anketa)</w:t>
            </w: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.</w:t>
            </w:r>
          </w:p>
          <w:p w:rsidR="00934945" w:rsidRPr="00DE302D" w:rsidRDefault="00C46D32" w:rsidP="00C46D32">
            <w:pPr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Kontinuirano praćenje primjedbi, prijedloga i ideja studenata o kvaliteti izvođenja nastavnog programa</w:t>
            </w: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.</w:t>
            </w:r>
          </w:p>
        </w:tc>
      </w:tr>
      <w:tr w:rsidR="00934945" w:rsidRPr="00DE302D" w:rsidTr="006D2C30">
        <w:trPr>
          <w:trHeight w:val="74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Dodatne</w:t>
            </w:r>
            <w:r w:rsidR="00934945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napomene nastavnika</w:t>
            </w:r>
          </w:p>
          <w:p w:rsidR="00934945" w:rsidRPr="00DE302D" w:rsidRDefault="00934945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vAlign w:val="center"/>
          </w:tcPr>
          <w:p w:rsidR="00934945" w:rsidRDefault="00B96D27" w:rsidP="003D6A9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 postoji razlika u učenju francuskog jezika između različitih statusa studenata!</w:t>
            </w:r>
          </w:p>
          <w:p w:rsidR="00B96D27" w:rsidRPr="00DE302D" w:rsidRDefault="00B96D27" w:rsidP="003D6A9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C44B1" w:rsidRPr="00DE302D" w:rsidRDefault="008C44B1" w:rsidP="008C44B1">
      <w:pPr>
        <w:rPr>
          <w:lang w:val="sv-SE"/>
        </w:rPr>
      </w:pPr>
    </w:p>
    <w:sectPr w:rsidR="008C44B1" w:rsidRPr="00DE302D" w:rsidSect="004E00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361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BF" w:rsidRDefault="00EB77BF">
      <w:r>
        <w:separator/>
      </w:r>
    </w:p>
  </w:endnote>
  <w:endnote w:type="continuationSeparator" w:id="0">
    <w:p w:rsidR="00EB77BF" w:rsidRDefault="00EB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E7" w:rsidRDefault="00317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91" w:rsidRDefault="00792991">
    <w:pPr>
      <w:pStyle w:val="Footer"/>
      <w:rPr>
        <w:snapToGrid w:val="0"/>
        <w:sz w:val="18"/>
        <w:lang w:eastAsia="en-US"/>
      </w:rPr>
    </w:pPr>
  </w:p>
  <w:p w:rsidR="00792991" w:rsidRPr="00B8248E" w:rsidRDefault="001D580B">
    <w:pPr>
      <w:pStyle w:val="Footer"/>
      <w:rPr>
        <w:snapToGrid w:val="0"/>
        <w:sz w:val="18"/>
        <w:lang w:eastAsia="en-US"/>
      </w:rPr>
    </w:pPr>
    <w:r>
      <w:rPr>
        <w:snapToGrid w:val="0"/>
        <w:sz w:val="18"/>
        <w:lang w:eastAsia="en-US"/>
      </w:rPr>
      <w:t>201</w:t>
    </w:r>
    <w:r w:rsidR="003171E7">
      <w:rPr>
        <w:snapToGrid w:val="0"/>
        <w:sz w:val="18"/>
        <w:lang w:eastAsia="en-US"/>
      </w:rPr>
      <w:t>7</w:t>
    </w:r>
    <w:r w:rsidR="009A1786">
      <w:rPr>
        <w:snapToGrid w:val="0"/>
        <w:sz w:val="18"/>
        <w:lang w:eastAsia="en-US"/>
      </w:rPr>
      <w:t>-1</w:t>
    </w:r>
    <w:r w:rsidR="003171E7">
      <w:rPr>
        <w:snapToGrid w:val="0"/>
        <w:sz w:val="18"/>
        <w:lang w:eastAsia="en-US"/>
      </w:rPr>
      <w:t>8</w:t>
    </w:r>
    <w:r w:rsidR="00792991">
      <w:rPr>
        <w:i/>
        <w:snapToGrid w:val="0"/>
        <w:sz w:val="18"/>
        <w:lang w:eastAsia="en-US"/>
      </w:rPr>
      <w:tab/>
    </w:r>
    <w:r w:rsidR="00792991">
      <w:rPr>
        <w:i/>
        <w:snapToGrid w:val="0"/>
        <w:sz w:val="18"/>
        <w:lang w:eastAsia="en-US"/>
      </w:rPr>
      <w:tab/>
    </w:r>
    <w:r w:rsidR="00792991" w:rsidRPr="003E0D3F">
      <w:rPr>
        <w:snapToGrid w:val="0"/>
        <w:sz w:val="18"/>
        <w:szCs w:val="18"/>
        <w:lang w:eastAsia="en-US"/>
      </w:rPr>
      <w:t xml:space="preserve">Stranica </w:t>
    </w:r>
    <w:r w:rsidR="0003118F" w:rsidRPr="003E0D3F">
      <w:rPr>
        <w:rStyle w:val="PageNumber"/>
        <w:sz w:val="18"/>
        <w:szCs w:val="18"/>
      </w:rPr>
      <w:fldChar w:fldCharType="begin"/>
    </w:r>
    <w:r w:rsidR="00792991" w:rsidRPr="003E0D3F">
      <w:rPr>
        <w:rStyle w:val="PageNumber"/>
        <w:sz w:val="18"/>
        <w:szCs w:val="18"/>
      </w:rPr>
      <w:instrText xml:space="preserve"> PAGE </w:instrText>
    </w:r>
    <w:r w:rsidR="0003118F" w:rsidRPr="003E0D3F">
      <w:rPr>
        <w:rStyle w:val="PageNumber"/>
        <w:sz w:val="18"/>
        <w:szCs w:val="18"/>
      </w:rPr>
      <w:fldChar w:fldCharType="separate"/>
    </w:r>
    <w:r w:rsidR="00EC0027">
      <w:rPr>
        <w:rStyle w:val="PageNumber"/>
        <w:noProof/>
        <w:sz w:val="18"/>
        <w:szCs w:val="18"/>
      </w:rPr>
      <w:t>1</w:t>
    </w:r>
    <w:r w:rsidR="0003118F" w:rsidRPr="003E0D3F">
      <w:rPr>
        <w:rStyle w:val="PageNumber"/>
        <w:sz w:val="18"/>
        <w:szCs w:val="18"/>
      </w:rPr>
      <w:fldChar w:fldCharType="end"/>
    </w:r>
    <w:r w:rsidR="00792991" w:rsidRPr="003E0D3F">
      <w:rPr>
        <w:rStyle w:val="PageNumber"/>
        <w:sz w:val="18"/>
        <w:szCs w:val="18"/>
      </w:rPr>
      <w:t xml:space="preserve"> od </w:t>
    </w:r>
    <w:r w:rsidR="0003118F" w:rsidRPr="003E0D3F">
      <w:rPr>
        <w:rStyle w:val="PageNumber"/>
        <w:sz w:val="18"/>
        <w:szCs w:val="18"/>
      </w:rPr>
      <w:fldChar w:fldCharType="begin"/>
    </w:r>
    <w:r w:rsidR="00792991" w:rsidRPr="003E0D3F">
      <w:rPr>
        <w:rStyle w:val="PageNumber"/>
        <w:sz w:val="18"/>
        <w:szCs w:val="18"/>
      </w:rPr>
      <w:instrText xml:space="preserve"> NUMPAGES </w:instrText>
    </w:r>
    <w:r w:rsidR="0003118F" w:rsidRPr="003E0D3F">
      <w:rPr>
        <w:rStyle w:val="PageNumber"/>
        <w:sz w:val="18"/>
        <w:szCs w:val="18"/>
      </w:rPr>
      <w:fldChar w:fldCharType="separate"/>
    </w:r>
    <w:r w:rsidR="00EC0027">
      <w:rPr>
        <w:rStyle w:val="PageNumber"/>
        <w:noProof/>
        <w:sz w:val="18"/>
        <w:szCs w:val="18"/>
      </w:rPr>
      <w:t>3</w:t>
    </w:r>
    <w:r w:rsidR="0003118F" w:rsidRPr="003E0D3F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E7" w:rsidRDefault="00317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BF" w:rsidRDefault="00EB77BF">
      <w:r>
        <w:separator/>
      </w:r>
    </w:p>
  </w:footnote>
  <w:footnote w:type="continuationSeparator" w:id="0">
    <w:p w:rsidR="00EB77BF" w:rsidRDefault="00EB7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E7" w:rsidRDefault="00317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792991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792991" w:rsidRDefault="0024719C" w:rsidP="00FA183D">
          <w:pPr>
            <w:pStyle w:val="Header"/>
            <w:spacing w:before="0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866775" cy="828675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792991" w:rsidRPr="00EF181C" w:rsidRDefault="00792991" w:rsidP="00FA183D">
          <w:pPr>
            <w:pStyle w:val="Header"/>
            <w:tabs>
              <w:tab w:val="clear" w:pos="4320"/>
            </w:tabs>
            <w:spacing w:before="60"/>
            <w:jc w:val="center"/>
            <w:rPr>
              <w:b/>
              <w:sz w:val="24"/>
              <w:lang w:val="pt-PT"/>
            </w:rPr>
          </w:pPr>
          <w:r>
            <w:rPr>
              <w:b/>
              <w:sz w:val="28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792991" w:rsidRPr="009C3224" w:rsidRDefault="00B8248E" w:rsidP="00265778">
          <w:pPr>
            <w:pStyle w:val="Header"/>
            <w:jc w:val="center"/>
            <w:rPr>
              <w:b/>
            </w:rPr>
          </w:pPr>
          <w:r>
            <w:rPr>
              <w:b/>
            </w:rPr>
            <w:t>Predd</w:t>
          </w:r>
          <w:r w:rsidR="00792991" w:rsidRPr="009C3224">
            <w:rPr>
              <w:b/>
            </w:rPr>
            <w:t>iplomski studij</w:t>
          </w:r>
        </w:p>
      </w:tc>
    </w:tr>
    <w:tr w:rsidR="00792991">
      <w:trPr>
        <w:cantSplit/>
        <w:trHeight w:val="861"/>
      </w:trPr>
      <w:tc>
        <w:tcPr>
          <w:tcW w:w="1573" w:type="dxa"/>
          <w:vMerge/>
          <w:vAlign w:val="center"/>
        </w:tcPr>
        <w:p w:rsidR="00792991" w:rsidRDefault="00792991">
          <w:pPr>
            <w:pStyle w:val="Header"/>
            <w:rPr>
              <w:sz w:val="20"/>
            </w:rPr>
          </w:pPr>
        </w:p>
      </w:tc>
      <w:tc>
        <w:tcPr>
          <w:tcW w:w="6004" w:type="dxa"/>
          <w:vAlign w:val="center"/>
        </w:tcPr>
        <w:p w:rsidR="00792991" w:rsidRDefault="00792991" w:rsidP="00FA183D">
          <w:pPr>
            <w:pStyle w:val="Header"/>
            <w:spacing w:before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OPIS PREDMETA</w:t>
          </w:r>
        </w:p>
      </w:tc>
      <w:tc>
        <w:tcPr>
          <w:tcW w:w="2144" w:type="dxa"/>
          <w:vAlign w:val="center"/>
        </w:tcPr>
        <w:p w:rsidR="00792991" w:rsidRPr="00B8248E" w:rsidRDefault="00B8248E" w:rsidP="00B8248E">
          <w:pPr>
            <w:pStyle w:val="TOC1"/>
          </w:pPr>
          <w:r w:rsidRPr="00B8248E">
            <w:t xml:space="preserve">Kultura i turizam </w:t>
          </w:r>
        </w:p>
      </w:tc>
    </w:tr>
  </w:tbl>
  <w:p w:rsidR="00792991" w:rsidRPr="00FA183D" w:rsidRDefault="0079299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E7" w:rsidRDefault="00317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468"/>
    <w:multiLevelType w:val="hybridMultilevel"/>
    <w:tmpl w:val="CCA44B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54D89"/>
    <w:multiLevelType w:val="hybridMultilevel"/>
    <w:tmpl w:val="6CCE889C"/>
    <w:lvl w:ilvl="0" w:tplc="1D025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95E9D"/>
    <w:multiLevelType w:val="multilevel"/>
    <w:tmpl w:val="77AA2DB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3216E4"/>
    <w:multiLevelType w:val="hybridMultilevel"/>
    <w:tmpl w:val="B9687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740BB"/>
    <w:multiLevelType w:val="hybridMultilevel"/>
    <w:tmpl w:val="7C72C3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B42F1"/>
    <w:multiLevelType w:val="hybridMultilevel"/>
    <w:tmpl w:val="802A2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24216"/>
    <w:multiLevelType w:val="hybridMultilevel"/>
    <w:tmpl w:val="06E0131E"/>
    <w:lvl w:ilvl="0" w:tplc="941C80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96538"/>
    <w:multiLevelType w:val="hybridMultilevel"/>
    <w:tmpl w:val="CDCEEC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53201B"/>
    <w:multiLevelType w:val="hybridMultilevel"/>
    <w:tmpl w:val="046AB20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07500"/>
    <w:multiLevelType w:val="hybridMultilevel"/>
    <w:tmpl w:val="B088F80E"/>
    <w:lvl w:ilvl="0" w:tplc="858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0"/>
    <w:rsid w:val="00000266"/>
    <w:rsid w:val="000212F0"/>
    <w:rsid w:val="0003118F"/>
    <w:rsid w:val="00032C2D"/>
    <w:rsid w:val="0003431D"/>
    <w:rsid w:val="00042417"/>
    <w:rsid w:val="00051B42"/>
    <w:rsid w:val="000630D7"/>
    <w:rsid w:val="000644B0"/>
    <w:rsid w:val="00065392"/>
    <w:rsid w:val="0006790D"/>
    <w:rsid w:val="00072721"/>
    <w:rsid w:val="00074B84"/>
    <w:rsid w:val="000754B1"/>
    <w:rsid w:val="0008090C"/>
    <w:rsid w:val="000927CF"/>
    <w:rsid w:val="00092F4F"/>
    <w:rsid w:val="0009363A"/>
    <w:rsid w:val="000B6529"/>
    <w:rsid w:val="000C0B86"/>
    <w:rsid w:val="000D044C"/>
    <w:rsid w:val="000D6914"/>
    <w:rsid w:val="000E3260"/>
    <w:rsid w:val="0011206B"/>
    <w:rsid w:val="00112B31"/>
    <w:rsid w:val="0012198C"/>
    <w:rsid w:val="00127F94"/>
    <w:rsid w:val="00130587"/>
    <w:rsid w:val="00132A94"/>
    <w:rsid w:val="0013721A"/>
    <w:rsid w:val="00140B88"/>
    <w:rsid w:val="00147E31"/>
    <w:rsid w:val="001545FB"/>
    <w:rsid w:val="00157A2E"/>
    <w:rsid w:val="0016374C"/>
    <w:rsid w:val="00167012"/>
    <w:rsid w:val="001826DE"/>
    <w:rsid w:val="00191F3C"/>
    <w:rsid w:val="00193282"/>
    <w:rsid w:val="00197720"/>
    <w:rsid w:val="001A1B84"/>
    <w:rsid w:val="001B336C"/>
    <w:rsid w:val="001C6A4C"/>
    <w:rsid w:val="001C7B84"/>
    <w:rsid w:val="001D580B"/>
    <w:rsid w:val="001E31FA"/>
    <w:rsid w:val="001E6B21"/>
    <w:rsid w:val="001F5E72"/>
    <w:rsid w:val="00204DA4"/>
    <w:rsid w:val="00207220"/>
    <w:rsid w:val="002167C7"/>
    <w:rsid w:val="00225FE0"/>
    <w:rsid w:val="00232E9B"/>
    <w:rsid w:val="00234AAE"/>
    <w:rsid w:val="00244780"/>
    <w:rsid w:val="0024719C"/>
    <w:rsid w:val="002537AC"/>
    <w:rsid w:val="00254087"/>
    <w:rsid w:val="00256747"/>
    <w:rsid w:val="002574FB"/>
    <w:rsid w:val="0026075B"/>
    <w:rsid w:val="00265778"/>
    <w:rsid w:val="00270701"/>
    <w:rsid w:val="00271F55"/>
    <w:rsid w:val="00273A22"/>
    <w:rsid w:val="00277A59"/>
    <w:rsid w:val="00284C59"/>
    <w:rsid w:val="0029404A"/>
    <w:rsid w:val="002B20E4"/>
    <w:rsid w:val="002C531D"/>
    <w:rsid w:val="002E3CB0"/>
    <w:rsid w:val="002E52EC"/>
    <w:rsid w:val="002E64C3"/>
    <w:rsid w:val="002F7B5C"/>
    <w:rsid w:val="00311256"/>
    <w:rsid w:val="003171E7"/>
    <w:rsid w:val="0033546D"/>
    <w:rsid w:val="0034253A"/>
    <w:rsid w:val="00345031"/>
    <w:rsid w:val="003467B6"/>
    <w:rsid w:val="00350E1E"/>
    <w:rsid w:val="00351F11"/>
    <w:rsid w:val="003601B8"/>
    <w:rsid w:val="0036392C"/>
    <w:rsid w:val="00365B65"/>
    <w:rsid w:val="00374D0F"/>
    <w:rsid w:val="00375F17"/>
    <w:rsid w:val="00381574"/>
    <w:rsid w:val="00387889"/>
    <w:rsid w:val="003A4EFE"/>
    <w:rsid w:val="003A5354"/>
    <w:rsid w:val="003D4D76"/>
    <w:rsid w:val="003D6A95"/>
    <w:rsid w:val="003E0D3F"/>
    <w:rsid w:val="003E5FCE"/>
    <w:rsid w:val="003E69C0"/>
    <w:rsid w:val="003F040C"/>
    <w:rsid w:val="00400652"/>
    <w:rsid w:val="004101F5"/>
    <w:rsid w:val="00410CF2"/>
    <w:rsid w:val="0041437F"/>
    <w:rsid w:val="004201EB"/>
    <w:rsid w:val="004201F6"/>
    <w:rsid w:val="0042417A"/>
    <w:rsid w:val="0042719C"/>
    <w:rsid w:val="00430741"/>
    <w:rsid w:val="00436090"/>
    <w:rsid w:val="00460EEF"/>
    <w:rsid w:val="004661CD"/>
    <w:rsid w:val="004B58FC"/>
    <w:rsid w:val="004C1FEE"/>
    <w:rsid w:val="004C2540"/>
    <w:rsid w:val="004C337A"/>
    <w:rsid w:val="004C7F00"/>
    <w:rsid w:val="004D33BB"/>
    <w:rsid w:val="004D4BF3"/>
    <w:rsid w:val="004D4EEC"/>
    <w:rsid w:val="004E008B"/>
    <w:rsid w:val="004E3560"/>
    <w:rsid w:val="004E45BD"/>
    <w:rsid w:val="004E4DBA"/>
    <w:rsid w:val="004F09C2"/>
    <w:rsid w:val="0050009C"/>
    <w:rsid w:val="00507CBB"/>
    <w:rsid w:val="00515A80"/>
    <w:rsid w:val="00523D87"/>
    <w:rsid w:val="00524C69"/>
    <w:rsid w:val="00526FA8"/>
    <w:rsid w:val="0052765C"/>
    <w:rsid w:val="0053414C"/>
    <w:rsid w:val="00537FBB"/>
    <w:rsid w:val="00545DB6"/>
    <w:rsid w:val="00562431"/>
    <w:rsid w:val="0056603C"/>
    <w:rsid w:val="005673FF"/>
    <w:rsid w:val="0058424B"/>
    <w:rsid w:val="00590157"/>
    <w:rsid w:val="005923B0"/>
    <w:rsid w:val="005946AF"/>
    <w:rsid w:val="00595764"/>
    <w:rsid w:val="005A62F5"/>
    <w:rsid w:val="005C4B60"/>
    <w:rsid w:val="005D3BD9"/>
    <w:rsid w:val="005E087E"/>
    <w:rsid w:val="005E5C2E"/>
    <w:rsid w:val="005F315A"/>
    <w:rsid w:val="005F454B"/>
    <w:rsid w:val="00604E99"/>
    <w:rsid w:val="00605126"/>
    <w:rsid w:val="00610308"/>
    <w:rsid w:val="00615046"/>
    <w:rsid w:val="00626B59"/>
    <w:rsid w:val="00633305"/>
    <w:rsid w:val="006528BB"/>
    <w:rsid w:val="006535F0"/>
    <w:rsid w:val="00654432"/>
    <w:rsid w:val="006654A9"/>
    <w:rsid w:val="006762EB"/>
    <w:rsid w:val="0067755D"/>
    <w:rsid w:val="006A2538"/>
    <w:rsid w:val="006A442D"/>
    <w:rsid w:val="006A4ACB"/>
    <w:rsid w:val="006B53AA"/>
    <w:rsid w:val="006C0F16"/>
    <w:rsid w:val="006D2C30"/>
    <w:rsid w:val="006D3232"/>
    <w:rsid w:val="006E74E0"/>
    <w:rsid w:val="006F230E"/>
    <w:rsid w:val="006F4FA2"/>
    <w:rsid w:val="00722A53"/>
    <w:rsid w:val="00722DB8"/>
    <w:rsid w:val="007616AB"/>
    <w:rsid w:val="00773F46"/>
    <w:rsid w:val="00785246"/>
    <w:rsid w:val="00792991"/>
    <w:rsid w:val="007A1465"/>
    <w:rsid w:val="007B465C"/>
    <w:rsid w:val="007D291F"/>
    <w:rsid w:val="007D5F88"/>
    <w:rsid w:val="007D66CE"/>
    <w:rsid w:val="007E1D7B"/>
    <w:rsid w:val="007E5930"/>
    <w:rsid w:val="007E6890"/>
    <w:rsid w:val="007F7427"/>
    <w:rsid w:val="00803CC6"/>
    <w:rsid w:val="008064D7"/>
    <w:rsid w:val="0080735F"/>
    <w:rsid w:val="00822464"/>
    <w:rsid w:val="00823BA5"/>
    <w:rsid w:val="008257EF"/>
    <w:rsid w:val="00826EAA"/>
    <w:rsid w:val="00833396"/>
    <w:rsid w:val="00835B0A"/>
    <w:rsid w:val="00843721"/>
    <w:rsid w:val="008454D9"/>
    <w:rsid w:val="00850C7C"/>
    <w:rsid w:val="00860D78"/>
    <w:rsid w:val="00871465"/>
    <w:rsid w:val="00875BE3"/>
    <w:rsid w:val="00877F88"/>
    <w:rsid w:val="00884F2C"/>
    <w:rsid w:val="00886465"/>
    <w:rsid w:val="008A6CAB"/>
    <w:rsid w:val="008C44B1"/>
    <w:rsid w:val="008D1AD7"/>
    <w:rsid w:val="008F607C"/>
    <w:rsid w:val="008F7462"/>
    <w:rsid w:val="00902D5D"/>
    <w:rsid w:val="009047A6"/>
    <w:rsid w:val="00934945"/>
    <w:rsid w:val="00951284"/>
    <w:rsid w:val="0095266D"/>
    <w:rsid w:val="00953544"/>
    <w:rsid w:val="00987F87"/>
    <w:rsid w:val="009953EA"/>
    <w:rsid w:val="009968B6"/>
    <w:rsid w:val="009A1786"/>
    <w:rsid w:val="009A4732"/>
    <w:rsid w:val="009A4D79"/>
    <w:rsid w:val="009A6B85"/>
    <w:rsid w:val="009C3224"/>
    <w:rsid w:val="009E1877"/>
    <w:rsid w:val="00A006B7"/>
    <w:rsid w:val="00A01DC2"/>
    <w:rsid w:val="00A0583E"/>
    <w:rsid w:val="00A17E40"/>
    <w:rsid w:val="00A2184E"/>
    <w:rsid w:val="00A2214B"/>
    <w:rsid w:val="00A4714B"/>
    <w:rsid w:val="00A636C7"/>
    <w:rsid w:val="00A65406"/>
    <w:rsid w:val="00A65792"/>
    <w:rsid w:val="00A67D3F"/>
    <w:rsid w:val="00A80DCA"/>
    <w:rsid w:val="00A9103A"/>
    <w:rsid w:val="00A96F05"/>
    <w:rsid w:val="00AA37AA"/>
    <w:rsid w:val="00AA6F49"/>
    <w:rsid w:val="00AF17EB"/>
    <w:rsid w:val="00AF293D"/>
    <w:rsid w:val="00AF62F9"/>
    <w:rsid w:val="00B010D5"/>
    <w:rsid w:val="00B24365"/>
    <w:rsid w:val="00B24864"/>
    <w:rsid w:val="00B37F16"/>
    <w:rsid w:val="00B63D5B"/>
    <w:rsid w:val="00B64CED"/>
    <w:rsid w:val="00B677A0"/>
    <w:rsid w:val="00B7723E"/>
    <w:rsid w:val="00B8248E"/>
    <w:rsid w:val="00B840CB"/>
    <w:rsid w:val="00B9454C"/>
    <w:rsid w:val="00B96D27"/>
    <w:rsid w:val="00BA7006"/>
    <w:rsid w:val="00BA72E2"/>
    <w:rsid w:val="00BB0E8C"/>
    <w:rsid w:val="00BD0EE3"/>
    <w:rsid w:val="00BD56DD"/>
    <w:rsid w:val="00BD6177"/>
    <w:rsid w:val="00BD664B"/>
    <w:rsid w:val="00BE2C68"/>
    <w:rsid w:val="00BE541D"/>
    <w:rsid w:val="00C02EF6"/>
    <w:rsid w:val="00C100FE"/>
    <w:rsid w:val="00C15E23"/>
    <w:rsid w:val="00C245E9"/>
    <w:rsid w:val="00C24803"/>
    <w:rsid w:val="00C4442A"/>
    <w:rsid w:val="00C46D32"/>
    <w:rsid w:val="00C54583"/>
    <w:rsid w:val="00C548FD"/>
    <w:rsid w:val="00C55241"/>
    <w:rsid w:val="00C8387F"/>
    <w:rsid w:val="00C8576A"/>
    <w:rsid w:val="00CB3E5C"/>
    <w:rsid w:val="00CC576D"/>
    <w:rsid w:val="00CD05C2"/>
    <w:rsid w:val="00CE7D9C"/>
    <w:rsid w:val="00CF01F1"/>
    <w:rsid w:val="00CF5CD7"/>
    <w:rsid w:val="00CF659D"/>
    <w:rsid w:val="00D05186"/>
    <w:rsid w:val="00D22CD9"/>
    <w:rsid w:val="00D23F85"/>
    <w:rsid w:val="00D27F20"/>
    <w:rsid w:val="00D31078"/>
    <w:rsid w:val="00D4718D"/>
    <w:rsid w:val="00D53117"/>
    <w:rsid w:val="00D53B4B"/>
    <w:rsid w:val="00D6080A"/>
    <w:rsid w:val="00D60CEC"/>
    <w:rsid w:val="00D6403B"/>
    <w:rsid w:val="00D64BAE"/>
    <w:rsid w:val="00D90106"/>
    <w:rsid w:val="00D96F64"/>
    <w:rsid w:val="00DA6E56"/>
    <w:rsid w:val="00DC5552"/>
    <w:rsid w:val="00DC7E18"/>
    <w:rsid w:val="00DE1E4E"/>
    <w:rsid w:val="00DE2A6E"/>
    <w:rsid w:val="00DE302D"/>
    <w:rsid w:val="00DE4A61"/>
    <w:rsid w:val="00DE65C6"/>
    <w:rsid w:val="00E106CB"/>
    <w:rsid w:val="00E12E16"/>
    <w:rsid w:val="00E1491C"/>
    <w:rsid w:val="00E2145D"/>
    <w:rsid w:val="00E22211"/>
    <w:rsid w:val="00E254DB"/>
    <w:rsid w:val="00E255FB"/>
    <w:rsid w:val="00E348A1"/>
    <w:rsid w:val="00E44B45"/>
    <w:rsid w:val="00E71408"/>
    <w:rsid w:val="00E85E31"/>
    <w:rsid w:val="00E861B9"/>
    <w:rsid w:val="00E86DCB"/>
    <w:rsid w:val="00E9383C"/>
    <w:rsid w:val="00E96251"/>
    <w:rsid w:val="00EA5B6B"/>
    <w:rsid w:val="00EB77BF"/>
    <w:rsid w:val="00EC0027"/>
    <w:rsid w:val="00EC3020"/>
    <w:rsid w:val="00EC76D1"/>
    <w:rsid w:val="00ED54A4"/>
    <w:rsid w:val="00EE1314"/>
    <w:rsid w:val="00EE70BC"/>
    <w:rsid w:val="00EF181C"/>
    <w:rsid w:val="00EF56A5"/>
    <w:rsid w:val="00F0270A"/>
    <w:rsid w:val="00F031D5"/>
    <w:rsid w:val="00F10437"/>
    <w:rsid w:val="00F20511"/>
    <w:rsid w:val="00F218AB"/>
    <w:rsid w:val="00F3218F"/>
    <w:rsid w:val="00F36C29"/>
    <w:rsid w:val="00F509D7"/>
    <w:rsid w:val="00F54E89"/>
    <w:rsid w:val="00F747ED"/>
    <w:rsid w:val="00F7531E"/>
    <w:rsid w:val="00FA183D"/>
    <w:rsid w:val="00FA1C9C"/>
    <w:rsid w:val="00FA2226"/>
    <w:rsid w:val="00FA5E00"/>
    <w:rsid w:val="00FB27C0"/>
    <w:rsid w:val="00FB659B"/>
    <w:rsid w:val="00FD71D3"/>
    <w:rsid w:val="00FE26F2"/>
    <w:rsid w:val="00FE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rPr>
      <w:sz w:val="24"/>
    </w:rPr>
  </w:style>
  <w:style w:type="paragraph" w:styleId="TOC1">
    <w:name w:val="toc 1"/>
    <w:basedOn w:val="Normal"/>
    <w:next w:val="Normal"/>
    <w:autoRedefine/>
    <w:semiHidden/>
    <w:rsid w:val="00B8248E"/>
    <w:pPr>
      <w:jc w:val="center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yperlink">
    <w:name w:val="Hyperlink"/>
    <w:basedOn w:val="DefaultParagraphFont"/>
    <w:uiPriority w:val="99"/>
    <w:rsid w:val="000927CF"/>
    <w:rPr>
      <w:color w:val="0000FF"/>
      <w:u w:val="single"/>
    </w:rPr>
  </w:style>
  <w:style w:type="character" w:customStyle="1" w:styleId="a1">
    <w:name w:val="a1"/>
    <w:basedOn w:val="DefaultParagraphFont"/>
    <w:rsid w:val="000927CF"/>
    <w:rPr>
      <w:color w:val="E1771E"/>
    </w:rPr>
  </w:style>
  <w:style w:type="character" w:customStyle="1" w:styleId="goohl1">
    <w:name w:val="goohl1"/>
    <w:basedOn w:val="DefaultParagraphFont"/>
    <w:rsid w:val="000927CF"/>
  </w:style>
  <w:style w:type="character" w:customStyle="1" w:styleId="goohl2">
    <w:name w:val="goohl2"/>
    <w:basedOn w:val="DefaultParagraphFont"/>
    <w:rsid w:val="000927CF"/>
  </w:style>
  <w:style w:type="character" w:customStyle="1" w:styleId="goohl3">
    <w:name w:val="goohl3"/>
    <w:basedOn w:val="DefaultParagraphFont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9363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rPr>
      <w:sz w:val="24"/>
    </w:rPr>
  </w:style>
  <w:style w:type="paragraph" w:styleId="TOC1">
    <w:name w:val="toc 1"/>
    <w:basedOn w:val="Normal"/>
    <w:next w:val="Normal"/>
    <w:autoRedefine/>
    <w:semiHidden/>
    <w:rsid w:val="00B8248E"/>
    <w:pPr>
      <w:jc w:val="center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yperlink">
    <w:name w:val="Hyperlink"/>
    <w:basedOn w:val="DefaultParagraphFont"/>
    <w:uiPriority w:val="99"/>
    <w:rsid w:val="000927CF"/>
    <w:rPr>
      <w:color w:val="0000FF"/>
      <w:u w:val="single"/>
    </w:rPr>
  </w:style>
  <w:style w:type="character" w:customStyle="1" w:styleId="a1">
    <w:name w:val="a1"/>
    <w:basedOn w:val="DefaultParagraphFont"/>
    <w:rsid w:val="000927CF"/>
    <w:rPr>
      <w:color w:val="E1771E"/>
    </w:rPr>
  </w:style>
  <w:style w:type="character" w:customStyle="1" w:styleId="goohl1">
    <w:name w:val="goohl1"/>
    <w:basedOn w:val="DefaultParagraphFont"/>
    <w:rsid w:val="000927CF"/>
  </w:style>
  <w:style w:type="character" w:customStyle="1" w:styleId="goohl2">
    <w:name w:val="goohl2"/>
    <w:basedOn w:val="DefaultParagraphFont"/>
    <w:rsid w:val="000927CF"/>
  </w:style>
  <w:style w:type="character" w:customStyle="1" w:styleId="goohl3">
    <w:name w:val="goohl3"/>
    <w:basedOn w:val="DefaultParagraphFont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9363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ozo@unizd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!KAKVOCA\obraz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9940-2025-4516-B9D0-32213A2A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SADRŽAJ DOKUMENTA:</vt:lpstr>
      <vt:lpstr>SADRŽAJ DOKUMENTA:</vt:lpstr>
    </vt:vector>
  </TitlesOfParts>
  <Company>Hewlett-Packard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Dado Bonacic</dc:creator>
  <cp:lastModifiedBy>mfabijanic@unizd.hr</cp:lastModifiedBy>
  <cp:revision>2</cp:revision>
  <cp:lastPrinted>2011-10-06T05:51:00Z</cp:lastPrinted>
  <dcterms:created xsi:type="dcterms:W3CDTF">2017-09-29T17:14:00Z</dcterms:created>
  <dcterms:modified xsi:type="dcterms:W3CDTF">2017-09-29T17:14:00Z</dcterms:modified>
</cp:coreProperties>
</file>